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50" w:rsidRPr="00CD49AC" w:rsidRDefault="00E81950" w:rsidP="00536BE3">
      <w:pPr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pt;margin-top:-9pt;width:111.4pt;height:75.5pt;z-index:251657728;visibility:visible;mso-wrap-edited:f">
            <v:imagedata r:id="rId8" o:title="" croptop="16099f" cropbottom="28792f"/>
            <w10:wrap type="topAndBottom"/>
          </v:shape>
          <o:OLEObject Type="Embed" ProgID="Word.Picture.8" ShapeID="_x0000_s1026" DrawAspect="Content" ObjectID="_1581149626" r:id="rId9"/>
        </w:pict>
      </w:r>
    </w:p>
    <w:p w:rsidR="00E81950" w:rsidRDefault="00E81950" w:rsidP="00536BE3">
      <w:pPr>
        <w:rPr>
          <w:rFonts w:ascii="Arial Black" w:hAnsi="Arial Black"/>
          <w:sz w:val="28"/>
          <w:szCs w:val="28"/>
        </w:rPr>
      </w:pPr>
    </w:p>
    <w:p w:rsidR="00E81950" w:rsidRPr="00CF53B5" w:rsidRDefault="00E81950" w:rsidP="00536BE3">
      <w:pPr>
        <w:rPr>
          <w:rFonts w:ascii="Arial Black" w:hAnsi="Arial Black"/>
          <w:b/>
          <w:sz w:val="28"/>
          <w:szCs w:val="28"/>
        </w:rPr>
      </w:pPr>
      <w:r w:rsidRPr="00CF53B5">
        <w:rPr>
          <w:rFonts w:ascii="Arial Black" w:hAnsi="Arial Black"/>
          <w:b/>
          <w:sz w:val="28"/>
          <w:szCs w:val="28"/>
        </w:rPr>
        <w:t>Anmeldeformular zuweisende Institutionen</w:t>
      </w:r>
    </w:p>
    <w:p w:rsidR="00E81950" w:rsidRDefault="00E81950" w:rsidP="00536BE3">
      <w:pPr>
        <w:rPr>
          <w:rFonts w:ascii="Arial Black" w:hAnsi="Arial Black"/>
          <w:sz w:val="28"/>
          <w:szCs w:val="28"/>
        </w:rPr>
      </w:pPr>
    </w:p>
    <w:p w:rsidR="00E81950" w:rsidRPr="00CD49AC" w:rsidRDefault="00E81950" w:rsidP="00536BE3">
      <w:pPr>
        <w:rPr>
          <w:rFonts w:ascii="Arial" w:hAnsi="Arial" w:cs="Arial"/>
          <w:sz w:val="20"/>
          <w:szCs w:val="20"/>
        </w:rPr>
      </w:pPr>
      <w:r w:rsidRPr="00CD49AC">
        <w:rPr>
          <w:rFonts w:ascii="Arial" w:hAnsi="Arial" w:cs="Arial"/>
          <w:sz w:val="20"/>
          <w:szCs w:val="20"/>
        </w:rPr>
        <w:t>Wir bitten Sie dieses Formular möglichst vollständig auszufüllen und an folgende Adresse zu senden:</w:t>
      </w:r>
    </w:p>
    <w:p w:rsidR="00E81950" w:rsidRPr="00CD49AC" w:rsidRDefault="00E81950" w:rsidP="00536BE3">
      <w:pPr>
        <w:rPr>
          <w:rFonts w:ascii="Arial" w:hAnsi="Arial" w:cs="Arial"/>
          <w:sz w:val="20"/>
          <w:szCs w:val="20"/>
        </w:rPr>
      </w:pPr>
      <w:r w:rsidRPr="00CD49AC">
        <w:rPr>
          <w:rFonts w:ascii="Arial" w:hAnsi="Arial" w:cs="Arial"/>
          <w:sz w:val="20"/>
          <w:szCs w:val="20"/>
        </w:rPr>
        <w:t xml:space="preserve">Sozialpädagogische Familienbegleitung SpFO, </w:t>
      </w:r>
      <w:r>
        <w:rPr>
          <w:rFonts w:ascii="Arial" w:hAnsi="Arial" w:cs="Arial"/>
          <w:sz w:val="20"/>
          <w:szCs w:val="20"/>
        </w:rPr>
        <w:t>Nordstrasse 30</w:t>
      </w:r>
      <w:r w:rsidRPr="00CD49AC">
        <w:rPr>
          <w:rFonts w:ascii="Arial" w:hAnsi="Arial" w:cs="Arial"/>
          <w:sz w:val="20"/>
          <w:szCs w:val="20"/>
        </w:rPr>
        <w:t>, 39</w:t>
      </w:r>
      <w:r>
        <w:rPr>
          <w:rFonts w:ascii="Arial" w:hAnsi="Arial" w:cs="Arial"/>
          <w:sz w:val="20"/>
          <w:szCs w:val="20"/>
        </w:rPr>
        <w:t>0</w:t>
      </w:r>
      <w:r w:rsidRPr="00CD49AC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Brig</w:t>
      </w:r>
    </w:p>
    <w:p w:rsidR="00E81950" w:rsidRDefault="00E81950" w:rsidP="0013543D">
      <w:pPr>
        <w:pStyle w:val="Fuzeile"/>
        <w:tabs>
          <w:tab w:val="clear" w:pos="4320"/>
          <w:tab w:val="left" w:pos="3402"/>
        </w:tabs>
        <w:spacing w:after="0" w:line="240" w:lineRule="auto"/>
        <w:rPr>
          <w:rFonts w:ascii="Arial Narrow" w:hAnsi="Arial Narrow"/>
          <w:b/>
        </w:rPr>
      </w:pPr>
    </w:p>
    <w:p w:rsidR="00E81950" w:rsidRDefault="00E81950" w:rsidP="0013543D">
      <w:pPr>
        <w:pStyle w:val="Fuzeile"/>
        <w:tabs>
          <w:tab w:val="clear" w:pos="4320"/>
          <w:tab w:val="left" w:pos="3402"/>
        </w:tabs>
        <w:spacing w:after="0" w:line="240" w:lineRule="auto"/>
        <w:rPr>
          <w:rFonts w:ascii="Arial Narrow" w:hAnsi="Arial Narrow"/>
          <w:b/>
        </w:rPr>
      </w:pPr>
    </w:p>
    <w:p w:rsidR="00E81950" w:rsidRDefault="00E81950" w:rsidP="00CD49AC">
      <w:pPr>
        <w:pStyle w:val="Fuzeile"/>
        <w:tabs>
          <w:tab w:val="clear" w:pos="4320"/>
          <w:tab w:val="left" w:pos="3686"/>
        </w:tabs>
        <w:spacing w:after="0" w:line="240" w:lineRule="auto"/>
        <w:rPr>
          <w:rFonts w:ascii="Arial Narrow" w:hAnsi="Arial Narrow"/>
          <w:b/>
        </w:rPr>
      </w:pPr>
      <w:r w:rsidRPr="00CD49AC">
        <w:rPr>
          <w:rFonts w:ascii="Arial" w:hAnsi="Arial" w:cs="Arial"/>
          <w:b/>
          <w:sz w:val="20"/>
          <w:szCs w:val="20"/>
        </w:rPr>
        <w:t>Name und Vorname des Fokuskindes:</w:t>
      </w:r>
      <w:r>
        <w:rPr>
          <w:rFonts w:ascii="Arial Narrow" w:hAnsi="Arial Narrow"/>
          <w:b/>
        </w:rPr>
        <w:tab/>
      </w:r>
      <w:bookmarkStart w:id="0" w:name="Text2"/>
      <w:r w:rsidRPr="00AB7D56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7D5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b/>
          <w:sz w:val="20"/>
          <w:szCs w:val="20"/>
        </w:rPr>
      </w:r>
      <w:r w:rsidRPr="00AB7D56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t> </w:t>
      </w:r>
      <w:bookmarkEnd w:id="1"/>
      <w:r w:rsidRPr="00AB7D56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E81950" w:rsidRDefault="00E81950" w:rsidP="0013543D">
      <w:pPr>
        <w:pStyle w:val="Fuzeile"/>
        <w:tabs>
          <w:tab w:val="clear" w:pos="4320"/>
          <w:tab w:val="left" w:pos="3402"/>
        </w:tabs>
        <w:spacing w:after="0" w:line="240" w:lineRule="auto"/>
        <w:rPr>
          <w:rFonts w:ascii="Arial Narrow" w:hAnsi="Arial Narrow"/>
          <w:b/>
        </w:rPr>
      </w:pPr>
    </w:p>
    <w:p w:rsidR="00E81950" w:rsidRPr="00536BE3" w:rsidRDefault="00E81950" w:rsidP="00CD49AC">
      <w:pPr>
        <w:pStyle w:val="Fuzeile"/>
        <w:tabs>
          <w:tab w:val="clear" w:pos="4320"/>
          <w:tab w:val="left" w:pos="3686"/>
        </w:tabs>
        <w:spacing w:after="0" w:line="240" w:lineRule="auto"/>
        <w:rPr>
          <w:rFonts w:ascii="Arial Narrow" w:hAnsi="Arial Narrow"/>
          <w:b/>
        </w:rPr>
      </w:pPr>
      <w:r w:rsidRPr="00CD49AC">
        <w:rPr>
          <w:rFonts w:ascii="Arial" w:hAnsi="Arial" w:cs="Arial"/>
          <w:b/>
          <w:sz w:val="20"/>
          <w:szCs w:val="20"/>
        </w:rPr>
        <w:t>Anmeldedatum:</w:t>
      </w:r>
      <w:r>
        <w:rPr>
          <w:rFonts w:ascii="Arial Narrow" w:hAnsi="Arial Narrow"/>
          <w:b/>
        </w:rPr>
        <w:tab/>
      </w:r>
      <w:bookmarkStart w:id="2" w:name="Text11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E81950" w:rsidRDefault="00E81950" w:rsidP="0013543D">
      <w:pPr>
        <w:pStyle w:val="Fuzeile"/>
        <w:tabs>
          <w:tab w:val="clear" w:pos="4320"/>
          <w:tab w:val="left" w:pos="340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81950" w:rsidRDefault="00E81950" w:rsidP="00CD49AC">
      <w:pPr>
        <w:pStyle w:val="Fuzeile"/>
        <w:tabs>
          <w:tab w:val="clear" w:pos="4320"/>
          <w:tab w:val="left" w:pos="3686"/>
        </w:tabs>
        <w:spacing w:after="0" w:line="240" w:lineRule="auto"/>
        <w:rPr>
          <w:rFonts w:ascii="Arial Narrow" w:hAnsi="Arial Narrow"/>
        </w:rPr>
      </w:pPr>
      <w:r w:rsidRPr="00CD49AC">
        <w:rPr>
          <w:rFonts w:ascii="Arial" w:hAnsi="Arial" w:cs="Arial"/>
          <w:sz w:val="20"/>
          <w:szCs w:val="20"/>
        </w:rPr>
        <w:t>Name der Familie:</w:t>
      </w:r>
      <w:r>
        <w:rPr>
          <w:rFonts w:ascii="Arial Narrow" w:hAnsi="Arial Narrow"/>
        </w:rPr>
        <w:tab/>
      </w:r>
      <w:bookmarkStart w:id="3" w:name="Text3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 Narrow" w:hAnsi="Arial Narrow"/>
        </w:rPr>
        <w:tab/>
      </w:r>
    </w:p>
    <w:p w:rsidR="00E81950" w:rsidRDefault="00E81950" w:rsidP="0013543D">
      <w:pPr>
        <w:tabs>
          <w:tab w:val="left" w:pos="2977"/>
        </w:tabs>
        <w:rPr>
          <w:rFonts w:ascii="Arial Narrow" w:hAnsi="Arial Narrow"/>
          <w:sz w:val="22"/>
          <w:szCs w:val="22"/>
        </w:rPr>
      </w:pPr>
    </w:p>
    <w:p w:rsidR="00E81950" w:rsidRDefault="00E81950" w:rsidP="00CD49A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D49AC">
        <w:rPr>
          <w:rFonts w:ascii="Arial" w:hAnsi="Arial" w:cs="Arial"/>
          <w:sz w:val="20"/>
          <w:szCs w:val="20"/>
        </w:rPr>
        <w:t>Adresse:</w:t>
      </w:r>
      <w:r>
        <w:rPr>
          <w:rFonts w:ascii="Arial Narrow" w:hAnsi="Arial Narrow"/>
          <w:sz w:val="22"/>
          <w:szCs w:val="22"/>
        </w:rPr>
        <w:tab/>
      </w:r>
      <w:bookmarkStart w:id="4" w:name="Text4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E81950" w:rsidRDefault="00E81950" w:rsidP="0013543D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E81950" w:rsidRPr="00AB7D56" w:rsidRDefault="00E81950" w:rsidP="0013543D">
      <w:pPr>
        <w:tabs>
          <w:tab w:val="left" w:pos="567"/>
          <w:tab w:val="left" w:pos="4536"/>
          <w:tab w:val="left" w:pos="5245"/>
        </w:tabs>
        <w:rPr>
          <w:rFonts w:ascii="Arial" w:hAnsi="Arial" w:cs="Arial"/>
          <w:sz w:val="20"/>
          <w:szCs w:val="20"/>
        </w:rPr>
      </w:pPr>
      <w:r w:rsidRPr="00CD49AC">
        <w:rPr>
          <w:rFonts w:ascii="Arial" w:hAnsi="Arial" w:cs="Arial"/>
          <w:sz w:val="20"/>
          <w:szCs w:val="20"/>
        </w:rPr>
        <w:t>Tel:</w:t>
      </w:r>
      <w:r>
        <w:rPr>
          <w:rFonts w:ascii="Arial Narrow" w:hAnsi="Arial Narrow"/>
          <w:sz w:val="22"/>
          <w:szCs w:val="22"/>
        </w:rPr>
        <w:tab/>
      </w:r>
      <w:bookmarkStart w:id="5" w:name="Text1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 Narrow" w:hAnsi="Arial Narrow"/>
          <w:sz w:val="22"/>
          <w:szCs w:val="22"/>
        </w:rPr>
        <w:tab/>
      </w:r>
      <w:r w:rsidRPr="00CD49AC">
        <w:rPr>
          <w:rFonts w:ascii="Arial" w:hAnsi="Arial" w:cs="Arial"/>
          <w:sz w:val="20"/>
          <w:szCs w:val="20"/>
        </w:rPr>
        <w:t>Mobil:</w:t>
      </w:r>
      <w:r>
        <w:rPr>
          <w:rFonts w:ascii="Arial Narrow" w:hAnsi="Arial Narrow"/>
          <w:sz w:val="22"/>
          <w:szCs w:val="22"/>
        </w:rPr>
        <w:tab/>
      </w:r>
      <w:bookmarkStart w:id="6" w:name="Text5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81950" w:rsidRDefault="00E81950" w:rsidP="0013543D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E81950" w:rsidRDefault="00E81950" w:rsidP="0013543D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E81950" w:rsidRPr="00536BE3" w:rsidRDefault="00E81950" w:rsidP="00CD49AC">
      <w:pPr>
        <w:tabs>
          <w:tab w:val="left" w:pos="3686"/>
        </w:tabs>
        <w:rPr>
          <w:rFonts w:ascii="Arial Narrow" w:hAnsi="Arial Narrow"/>
          <w:b/>
          <w:sz w:val="22"/>
          <w:szCs w:val="22"/>
        </w:rPr>
      </w:pPr>
      <w:r w:rsidRPr="00CD49AC">
        <w:rPr>
          <w:rFonts w:ascii="Arial" w:hAnsi="Arial" w:cs="Arial"/>
          <w:b/>
          <w:sz w:val="20"/>
          <w:szCs w:val="20"/>
        </w:rPr>
        <w:t>Zuweisende Stelle:</w:t>
      </w:r>
      <w:r>
        <w:rPr>
          <w:rFonts w:ascii="Arial Narrow" w:hAnsi="Arial Narrow"/>
          <w:b/>
          <w:sz w:val="22"/>
          <w:szCs w:val="22"/>
        </w:rPr>
        <w:tab/>
      </w:r>
      <w:bookmarkStart w:id="7" w:name="Text6"/>
      <w:r w:rsidRPr="00AB7D56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7D5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b/>
          <w:sz w:val="20"/>
          <w:szCs w:val="20"/>
        </w:rPr>
      </w:r>
      <w:r w:rsidRPr="00AB7D56">
        <w:rPr>
          <w:rFonts w:ascii="Arial" w:hAnsi="Arial" w:cs="Arial"/>
          <w:b/>
          <w:sz w:val="20"/>
          <w:szCs w:val="20"/>
        </w:rPr>
        <w:fldChar w:fldCharType="separate"/>
      </w:r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t> </w:t>
      </w:r>
      <w:r w:rsidRPr="00AB7D56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E81950" w:rsidRDefault="00E81950" w:rsidP="0013543D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E81950" w:rsidRDefault="00E81950" w:rsidP="00CD49A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D49AC">
        <w:rPr>
          <w:rFonts w:ascii="Arial" w:hAnsi="Arial" w:cs="Arial"/>
          <w:sz w:val="20"/>
          <w:szCs w:val="20"/>
        </w:rPr>
        <w:t>Kontaktperson:</w:t>
      </w:r>
      <w:r>
        <w:rPr>
          <w:rFonts w:ascii="Arial Narrow" w:hAnsi="Arial Narrow"/>
          <w:sz w:val="22"/>
          <w:szCs w:val="22"/>
        </w:rPr>
        <w:tab/>
      </w:r>
      <w:bookmarkStart w:id="8" w:name="Text7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 Narrow" w:hAnsi="Arial Narrow"/>
          <w:sz w:val="22"/>
          <w:szCs w:val="22"/>
        </w:rPr>
        <w:tab/>
      </w:r>
    </w:p>
    <w:p w:rsidR="00E81950" w:rsidRDefault="00E81950" w:rsidP="0013543D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E81950" w:rsidRDefault="00E81950" w:rsidP="00CD49AC">
      <w:pPr>
        <w:tabs>
          <w:tab w:val="left" w:pos="3686"/>
        </w:tabs>
        <w:rPr>
          <w:rFonts w:ascii="Arial Narrow" w:hAnsi="Arial Narrow"/>
          <w:sz w:val="22"/>
          <w:szCs w:val="22"/>
        </w:rPr>
      </w:pPr>
      <w:r w:rsidRPr="00CD49AC">
        <w:rPr>
          <w:rFonts w:ascii="Arial" w:hAnsi="Arial" w:cs="Arial"/>
          <w:sz w:val="20"/>
          <w:szCs w:val="20"/>
        </w:rPr>
        <w:t>Adresse:</w:t>
      </w:r>
      <w:r>
        <w:rPr>
          <w:rFonts w:ascii="Arial Narrow" w:hAnsi="Arial Narrow"/>
          <w:sz w:val="22"/>
          <w:szCs w:val="22"/>
        </w:rPr>
        <w:tab/>
      </w:r>
      <w:bookmarkStart w:id="9" w:name="Text8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81950" w:rsidRDefault="00E81950" w:rsidP="0013543D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E81950" w:rsidRDefault="00E81950" w:rsidP="0013543D">
      <w:pPr>
        <w:tabs>
          <w:tab w:val="left" w:pos="567"/>
          <w:tab w:val="left" w:pos="4536"/>
          <w:tab w:val="left" w:pos="5245"/>
        </w:tabs>
        <w:rPr>
          <w:rFonts w:ascii="Arial Narrow" w:hAnsi="Arial Narrow"/>
          <w:sz w:val="22"/>
          <w:szCs w:val="22"/>
        </w:rPr>
      </w:pPr>
      <w:r w:rsidRPr="00CD49AC">
        <w:rPr>
          <w:rFonts w:ascii="Arial" w:hAnsi="Arial" w:cs="Arial"/>
          <w:sz w:val="20"/>
          <w:szCs w:val="20"/>
        </w:rPr>
        <w:t>Tel:</w:t>
      </w:r>
      <w:r>
        <w:rPr>
          <w:rFonts w:ascii="Arial Narrow" w:hAnsi="Arial Narrow"/>
          <w:sz w:val="22"/>
          <w:szCs w:val="22"/>
        </w:rPr>
        <w:tab/>
      </w:r>
      <w:bookmarkStart w:id="10" w:name="Text9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 Narrow" w:hAnsi="Arial Narrow"/>
          <w:sz w:val="22"/>
          <w:szCs w:val="22"/>
        </w:rPr>
        <w:tab/>
      </w:r>
      <w:r w:rsidRPr="00CD49AC">
        <w:rPr>
          <w:rFonts w:ascii="Arial" w:hAnsi="Arial" w:cs="Arial"/>
          <w:sz w:val="20"/>
          <w:szCs w:val="20"/>
        </w:rPr>
        <w:t>E-Mail:</w:t>
      </w:r>
      <w:r>
        <w:rPr>
          <w:rFonts w:ascii="Arial Narrow" w:hAnsi="Arial Narrow"/>
          <w:sz w:val="22"/>
          <w:szCs w:val="22"/>
        </w:rPr>
        <w:tab/>
      </w:r>
      <w:bookmarkStart w:id="11" w:name="Text10"/>
      <w:r w:rsidRPr="00AB7D56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7D56">
        <w:rPr>
          <w:rFonts w:ascii="Arial" w:hAnsi="Arial" w:cs="Arial"/>
          <w:sz w:val="20"/>
          <w:szCs w:val="20"/>
        </w:rPr>
        <w:instrText xml:space="preserve"> FORMTEXT </w:instrText>
      </w:r>
      <w:r w:rsidRPr="00AB7D56">
        <w:rPr>
          <w:rFonts w:ascii="Arial" w:hAnsi="Arial" w:cs="Arial"/>
          <w:sz w:val="20"/>
          <w:szCs w:val="20"/>
        </w:rPr>
      </w:r>
      <w:r w:rsidRPr="00AB7D56">
        <w:rPr>
          <w:rFonts w:ascii="Arial" w:hAnsi="Arial" w:cs="Arial"/>
          <w:sz w:val="20"/>
          <w:szCs w:val="20"/>
        </w:rPr>
        <w:fldChar w:fldCharType="separate"/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t> </w:t>
      </w:r>
      <w:r w:rsidRPr="00AB7D56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E81950" w:rsidRDefault="00E81950" w:rsidP="0013543D">
      <w:pPr>
        <w:tabs>
          <w:tab w:val="left" w:pos="567"/>
          <w:tab w:val="left" w:pos="4536"/>
          <w:tab w:val="left" w:pos="5245"/>
        </w:tabs>
        <w:rPr>
          <w:rFonts w:ascii="Arial Narrow" w:hAnsi="Arial Narrow"/>
          <w:sz w:val="22"/>
          <w:szCs w:val="22"/>
        </w:rPr>
      </w:pPr>
    </w:p>
    <w:p w:rsidR="00E81950" w:rsidRDefault="00E81950" w:rsidP="0013543D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p w:rsidR="00E81950" w:rsidRPr="00CD49AC" w:rsidRDefault="00E81950" w:rsidP="00536BE3">
      <w:pPr>
        <w:tabs>
          <w:tab w:val="left" w:pos="4253"/>
        </w:tabs>
        <w:spacing w:after="240"/>
        <w:rPr>
          <w:rFonts w:ascii="Arial" w:hAnsi="Arial" w:cs="Arial"/>
          <w:b/>
        </w:rPr>
      </w:pPr>
      <w:r w:rsidRPr="00CD49AC">
        <w:rPr>
          <w:rFonts w:ascii="Arial" w:hAnsi="Arial" w:cs="Arial"/>
          <w:b/>
        </w:rPr>
        <w:t>Angaben zur Familiensituation: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118"/>
        <w:gridCol w:w="3118"/>
      </w:tblGrid>
      <w:tr w:rsidR="00E81950" w:rsidRPr="006F75DF" w:rsidTr="0084050F">
        <w:tc>
          <w:tcPr>
            <w:tcW w:w="3685" w:type="dxa"/>
          </w:tcPr>
          <w:p w:rsidR="00E81950" w:rsidRDefault="00E81950" w:rsidP="00FC1804">
            <w:pPr>
              <w:tabs>
                <w:tab w:val="left" w:pos="4253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D49AC">
              <w:rPr>
                <w:rFonts w:ascii="Arial" w:hAnsi="Arial" w:cs="Arial"/>
                <w:sz w:val="20"/>
                <w:szCs w:val="20"/>
              </w:rPr>
              <w:t>1. Name der Mutter:</w:t>
            </w:r>
          </w:p>
          <w:bookmarkStart w:id="12" w:name="Text54"/>
          <w:p w:rsidR="00E81950" w:rsidRPr="00FC1804" w:rsidRDefault="00E81950" w:rsidP="009D00BA">
            <w:pPr>
              <w:tabs>
                <w:tab w:val="left" w:pos="42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18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b/>
                <w:sz w:val="20"/>
                <w:szCs w:val="20"/>
              </w:rPr>
            </w:r>
            <w:r w:rsidRPr="00FC18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18" w:type="dxa"/>
          </w:tcPr>
          <w:p w:rsidR="00E81950" w:rsidRPr="00CD49AC" w:rsidRDefault="00E81950" w:rsidP="00BF1796">
            <w:pPr>
              <w:tabs>
                <w:tab w:val="left" w:pos="1451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CD49AC">
              <w:rPr>
                <w:rFonts w:ascii="Arial" w:hAnsi="Arial" w:cs="Arial"/>
                <w:sz w:val="20"/>
                <w:szCs w:val="20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49AC">
              <w:rPr>
                <w:rFonts w:ascii="Arial" w:hAnsi="Arial" w:cs="Arial"/>
                <w:sz w:val="20"/>
                <w:szCs w:val="20"/>
              </w:rPr>
              <w:tab/>
            </w:r>
            <w:bookmarkStart w:id="13" w:name="Text13"/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4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E81950" w:rsidRPr="00CD49AC" w:rsidRDefault="00E81950" w:rsidP="00CD49AC">
            <w:pPr>
              <w:tabs>
                <w:tab w:val="left" w:pos="1340"/>
                <w:tab w:val="left" w:pos="4253"/>
              </w:tabs>
              <w:ind w:right="213"/>
              <w:rPr>
                <w:rFonts w:ascii="Arial" w:hAnsi="Arial" w:cs="Arial"/>
                <w:sz w:val="20"/>
                <w:szCs w:val="20"/>
              </w:rPr>
            </w:pPr>
          </w:p>
          <w:p w:rsidR="00E81950" w:rsidRPr="00CD49AC" w:rsidRDefault="00E81950" w:rsidP="009D00BA">
            <w:pPr>
              <w:tabs>
                <w:tab w:val="left" w:pos="1451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CD49AC">
              <w:rPr>
                <w:rFonts w:ascii="Arial" w:hAnsi="Arial" w:cs="Arial"/>
                <w:sz w:val="20"/>
                <w:szCs w:val="20"/>
              </w:rPr>
              <w:t>Zivilstand:</w:t>
            </w:r>
            <w:r w:rsidRPr="00CD49AC">
              <w:rPr>
                <w:rFonts w:ascii="Arial" w:hAnsi="Arial" w:cs="Arial"/>
                <w:sz w:val="20"/>
                <w:szCs w:val="20"/>
              </w:rPr>
              <w:tab/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E81950" w:rsidRDefault="00E81950" w:rsidP="000F2588">
            <w:pPr>
              <w:tabs>
                <w:tab w:val="left" w:pos="137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CD49AC">
              <w:rPr>
                <w:rFonts w:ascii="Arial" w:hAnsi="Arial" w:cs="Arial"/>
                <w:sz w:val="20"/>
                <w:szCs w:val="20"/>
              </w:rPr>
              <w:t>Nationalität:</w:t>
            </w:r>
            <w:r w:rsidRPr="00CD49AC">
              <w:rPr>
                <w:rFonts w:ascii="Arial" w:hAnsi="Arial" w:cs="Arial"/>
                <w:sz w:val="20"/>
                <w:szCs w:val="20"/>
              </w:rPr>
              <w:tab/>
            </w:r>
            <w:bookmarkStart w:id="14" w:name="Text15"/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E81950" w:rsidRDefault="00E81950" w:rsidP="000F2588">
            <w:pPr>
              <w:tabs>
                <w:tab w:val="left" w:pos="137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CD49AC" w:rsidRDefault="00E81950" w:rsidP="000F2588">
            <w:pPr>
              <w:tabs>
                <w:tab w:val="left" w:pos="137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Aufenthaltsbewilligung: 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Pr="00CD49AC" w:rsidRDefault="00E81950" w:rsidP="000F2588">
            <w:pPr>
              <w:tabs>
                <w:tab w:val="left" w:pos="137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CD49AC">
              <w:rPr>
                <w:rFonts w:ascii="Arial" w:hAnsi="Arial" w:cs="Arial"/>
                <w:sz w:val="20"/>
                <w:szCs w:val="20"/>
              </w:rPr>
              <w:t xml:space="preserve">Deutschkenntnisse: </w:t>
            </w:r>
            <w:bookmarkStart w:id="15" w:name="Text16"/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E81950" w:rsidRPr="00CD49AC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50" w:rsidRPr="006F75DF" w:rsidTr="0084050F">
        <w:tc>
          <w:tcPr>
            <w:tcW w:w="6803" w:type="dxa"/>
            <w:gridSpan w:val="2"/>
          </w:tcPr>
          <w:p w:rsidR="00E81950" w:rsidRPr="00FC1804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>Aktuelle berufliche Tätigkeit:</w:t>
            </w:r>
          </w:p>
          <w:p w:rsidR="00E81950" w:rsidRPr="00FC1804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bookmarkStart w:id="16" w:name="Text18"/>
          <w:p w:rsidR="00E81950" w:rsidRPr="00FC1804" w:rsidRDefault="00E81950" w:rsidP="009D00BA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18" w:type="dxa"/>
          </w:tcPr>
          <w:p w:rsidR="00E81950" w:rsidRPr="00CD49AC" w:rsidRDefault="00E81950" w:rsidP="00CF53B5">
            <w:pPr>
              <w:tabs>
                <w:tab w:val="left" w:pos="141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CD49AC">
              <w:rPr>
                <w:rFonts w:ascii="Arial" w:hAnsi="Arial" w:cs="Arial"/>
                <w:sz w:val="20"/>
                <w:szCs w:val="20"/>
              </w:rPr>
              <w:t>Vollzeit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17" w:name="Kontrollkästchen1"/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E81950" w:rsidRPr="00CD49AC" w:rsidRDefault="00E81950" w:rsidP="008C13D9">
            <w:pPr>
              <w:tabs>
                <w:tab w:val="left" w:pos="1372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CD49AC" w:rsidRDefault="00E81950" w:rsidP="00CF53B5">
            <w:pPr>
              <w:tabs>
                <w:tab w:val="left" w:pos="1419"/>
              </w:tabs>
              <w:rPr>
                <w:rFonts w:ascii="Arial" w:hAnsi="Arial" w:cs="Arial"/>
                <w:sz w:val="20"/>
                <w:szCs w:val="20"/>
              </w:rPr>
            </w:pPr>
            <w:r w:rsidRPr="00CD49AC">
              <w:rPr>
                <w:rFonts w:ascii="Arial" w:hAnsi="Arial" w:cs="Arial"/>
                <w:sz w:val="20"/>
                <w:szCs w:val="20"/>
              </w:rPr>
              <w:t>Teilzeit:</w:t>
            </w:r>
            <w:r w:rsidRPr="00CD49A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49A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8" w:name="Text19"/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CD49A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81950" w:rsidRPr="00CD49AC" w:rsidRDefault="00E81950" w:rsidP="008C13D9">
            <w:pPr>
              <w:tabs>
                <w:tab w:val="left" w:pos="134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Default="00E81950" w:rsidP="00536BE3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118"/>
        <w:gridCol w:w="3118"/>
      </w:tblGrid>
      <w:tr w:rsidR="00E81950" w:rsidRPr="00FC1804" w:rsidTr="0084050F">
        <w:tc>
          <w:tcPr>
            <w:tcW w:w="3685" w:type="dxa"/>
          </w:tcPr>
          <w:p w:rsidR="00E81950" w:rsidRPr="00FC1804" w:rsidRDefault="00E81950" w:rsidP="00FC1804">
            <w:pPr>
              <w:tabs>
                <w:tab w:val="left" w:pos="4253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>2. Name des Vaters:</w:t>
            </w:r>
          </w:p>
          <w:p w:rsidR="00E81950" w:rsidRPr="00FC1804" w:rsidRDefault="00E81950" w:rsidP="009D00BA">
            <w:pPr>
              <w:tabs>
                <w:tab w:val="left" w:pos="425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C18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b/>
                <w:sz w:val="20"/>
                <w:szCs w:val="20"/>
              </w:rPr>
            </w:r>
            <w:r w:rsidRPr="00FC18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E81950" w:rsidRPr="00FC1804" w:rsidRDefault="00E81950" w:rsidP="00BF1796">
            <w:pPr>
              <w:tabs>
                <w:tab w:val="left" w:pos="1452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>Geburtsdatum:</w:t>
            </w:r>
            <w:r w:rsidRPr="00FC1804">
              <w:rPr>
                <w:rFonts w:ascii="Arial" w:hAnsi="Arial" w:cs="Arial"/>
                <w:sz w:val="20"/>
                <w:szCs w:val="20"/>
              </w:rPr>
              <w:tab/>
            </w:r>
            <w:bookmarkStart w:id="19" w:name="Text21"/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E81950" w:rsidRPr="00FC1804" w:rsidRDefault="00E81950" w:rsidP="008C13D9">
            <w:pPr>
              <w:tabs>
                <w:tab w:val="left" w:pos="1325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FC1804" w:rsidRDefault="00E81950" w:rsidP="009D00BA">
            <w:pPr>
              <w:tabs>
                <w:tab w:val="left" w:pos="1452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>Zivilstand:</w:t>
            </w:r>
            <w:r w:rsidRPr="00FC1804">
              <w:rPr>
                <w:rFonts w:ascii="Arial" w:hAnsi="Arial" w:cs="Arial"/>
                <w:sz w:val="20"/>
                <w:szCs w:val="20"/>
              </w:rPr>
              <w:tab/>
            </w:r>
            <w:bookmarkStart w:id="20" w:name="Text22"/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18" w:type="dxa"/>
          </w:tcPr>
          <w:p w:rsidR="00E81950" w:rsidRDefault="00E81950" w:rsidP="008C13D9">
            <w:pPr>
              <w:tabs>
                <w:tab w:val="left" w:pos="137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>Nationalität:</w:t>
            </w:r>
            <w:r w:rsidRPr="00FC1804">
              <w:rPr>
                <w:rFonts w:ascii="Arial" w:hAnsi="Arial" w:cs="Arial"/>
                <w:sz w:val="20"/>
                <w:szCs w:val="20"/>
              </w:rPr>
              <w:tab/>
            </w:r>
            <w:bookmarkStart w:id="21" w:name="Text23"/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E81950" w:rsidRDefault="00E81950" w:rsidP="008C13D9">
            <w:pPr>
              <w:tabs>
                <w:tab w:val="left" w:pos="137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CD49AC" w:rsidRDefault="00E81950" w:rsidP="006854D3">
            <w:pPr>
              <w:tabs>
                <w:tab w:val="left" w:pos="137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Aufenthaltsbewilligung: 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49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49AC">
              <w:rPr>
                <w:rFonts w:ascii="Arial" w:hAnsi="Arial" w:cs="Arial"/>
                <w:sz w:val="20"/>
                <w:szCs w:val="20"/>
              </w:rPr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D49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Pr="00FC1804" w:rsidRDefault="00E81950" w:rsidP="008C13D9">
            <w:pPr>
              <w:tabs>
                <w:tab w:val="left" w:pos="1374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 xml:space="preserve">Deutschkenntnisse: </w:t>
            </w:r>
            <w:bookmarkStart w:id="22" w:name="Text24"/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E81950" w:rsidRPr="00FC1804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50" w:rsidRPr="00FC1804" w:rsidTr="0084050F">
        <w:tc>
          <w:tcPr>
            <w:tcW w:w="6803" w:type="dxa"/>
            <w:gridSpan w:val="2"/>
          </w:tcPr>
          <w:p w:rsidR="00E81950" w:rsidRPr="00FC1804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>Aktuelle berufliche Tätigkeit:</w:t>
            </w:r>
          </w:p>
          <w:p w:rsidR="00E81950" w:rsidRPr="00FC1804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bookmarkStart w:id="23" w:name="Text25"/>
          <w:p w:rsidR="00E81950" w:rsidRPr="00FC1804" w:rsidRDefault="00E81950" w:rsidP="009D00BA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118" w:type="dxa"/>
          </w:tcPr>
          <w:p w:rsidR="00E81950" w:rsidRPr="00FC1804" w:rsidRDefault="00E81950" w:rsidP="00CF53B5">
            <w:pPr>
              <w:tabs>
                <w:tab w:val="left" w:pos="141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>Vollzeit:</w:t>
            </w:r>
            <w:r w:rsidRPr="00FC1804">
              <w:rPr>
                <w:rFonts w:ascii="Arial" w:hAnsi="Arial" w:cs="Arial"/>
                <w:sz w:val="20"/>
                <w:szCs w:val="20"/>
              </w:rPr>
              <w:tab/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Pr="00FC1804" w:rsidRDefault="00E81950" w:rsidP="008C13D9">
            <w:pPr>
              <w:tabs>
                <w:tab w:val="left" w:pos="135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FC1804" w:rsidRDefault="00E81950" w:rsidP="00CF53B5">
            <w:pPr>
              <w:tabs>
                <w:tab w:val="left" w:pos="141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FC1804">
              <w:rPr>
                <w:rFonts w:ascii="Arial" w:hAnsi="Arial" w:cs="Arial"/>
                <w:sz w:val="20"/>
                <w:szCs w:val="20"/>
              </w:rPr>
              <w:t>Teilzeit:</w:t>
            </w:r>
            <w:r w:rsidRPr="00FC1804">
              <w:rPr>
                <w:rFonts w:ascii="Arial" w:hAnsi="Arial" w:cs="Arial"/>
                <w:sz w:val="20"/>
                <w:szCs w:val="20"/>
              </w:rPr>
              <w:tab/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180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4" w:name="Text26"/>
            <w:r w:rsidRPr="00FC18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18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1804">
              <w:rPr>
                <w:rFonts w:ascii="Arial" w:hAnsi="Arial" w:cs="Arial"/>
                <w:sz w:val="20"/>
                <w:szCs w:val="20"/>
              </w:rPr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18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E81950" w:rsidRPr="00FC1804" w:rsidRDefault="00E81950" w:rsidP="008C13D9">
            <w:pPr>
              <w:tabs>
                <w:tab w:val="left" w:pos="135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Default="00E81950" w:rsidP="00536BE3">
      <w:pPr>
        <w:tabs>
          <w:tab w:val="left" w:pos="4253"/>
        </w:tabs>
        <w:rPr>
          <w:rFonts w:ascii="Arial Narrow" w:hAnsi="Arial Narrow"/>
          <w:sz w:val="22"/>
          <w:szCs w:val="2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RPr="00ED37BB" w:rsidTr="0084050F">
        <w:tc>
          <w:tcPr>
            <w:tcW w:w="9921" w:type="dxa"/>
          </w:tcPr>
          <w:p w:rsidR="00E81950" w:rsidRPr="00ED37BB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 xml:space="preserve">3. Angaben zum Familiensystem </w:t>
            </w:r>
          </w:p>
          <w:p w:rsidR="00E81950" w:rsidRPr="00ED37BB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Default="00E81950" w:rsidP="009D07DC">
            <w:pPr>
              <w:tabs>
                <w:tab w:val="left" w:pos="2835"/>
                <w:tab w:val="left" w:pos="4111"/>
                <w:tab w:val="left" w:pos="4536"/>
                <w:tab w:val="left" w:pos="5529"/>
                <w:tab w:val="left" w:pos="6237"/>
                <w:tab w:val="left" w:pos="7245"/>
                <w:tab w:val="left" w:pos="7938"/>
                <w:tab w:val="left" w:pos="8940"/>
              </w:tabs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 xml:space="preserve">Familienstand der Eltern: </w:t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  <w:t xml:space="preserve">verheiratet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  <w:t xml:space="preserve"> ledig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  <w:t>getrennt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  <w:t xml:space="preserve">geschieden 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Default="00E81950" w:rsidP="0084050F">
            <w:pPr>
              <w:tabs>
                <w:tab w:val="left" w:pos="2835"/>
                <w:tab w:val="left" w:pos="3828"/>
                <w:tab w:val="left" w:pos="4536"/>
                <w:tab w:val="left" w:pos="5529"/>
                <w:tab w:val="left" w:pos="6237"/>
                <w:tab w:val="left" w:pos="7245"/>
                <w:tab w:val="left" w:pos="7938"/>
                <w:tab w:val="left" w:pos="89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9D07DC">
            <w:pPr>
              <w:tabs>
                <w:tab w:val="left" w:pos="2835"/>
                <w:tab w:val="left" w:pos="4111"/>
                <w:tab w:val="left" w:pos="4536"/>
                <w:tab w:val="left" w:pos="5529"/>
                <w:tab w:val="left" w:pos="6237"/>
                <w:tab w:val="left" w:pos="7230"/>
                <w:tab w:val="left" w:pos="7938"/>
                <w:tab w:val="left" w:pos="8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Sorgerecht:</w:t>
            </w:r>
            <w:r>
              <w:rPr>
                <w:rFonts w:ascii="Arial" w:hAnsi="Arial" w:cs="Arial"/>
                <w:sz w:val="20"/>
                <w:szCs w:val="20"/>
              </w:rPr>
              <w:tab/>
              <w:t>gemeinsam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Mutter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Vater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Pr="00ED37BB" w:rsidRDefault="00E81950" w:rsidP="00E4707E">
            <w:pPr>
              <w:tabs>
                <w:tab w:val="left" w:pos="2552"/>
                <w:tab w:val="left" w:pos="4253"/>
                <w:tab w:val="left" w:pos="5954"/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 xml:space="preserve">Weitere im Haushalt lebende Erwachsene (Partner/in etc): </w:t>
            </w:r>
            <w:bookmarkStart w:id="25" w:name="Text27"/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E81950" w:rsidRPr="00ED37BB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50" w:rsidRPr="00ED37BB" w:rsidTr="0084050F">
        <w:tc>
          <w:tcPr>
            <w:tcW w:w="9921" w:type="dxa"/>
          </w:tcPr>
          <w:p w:rsidR="00E81950" w:rsidRPr="00ED37BB" w:rsidRDefault="00E81950" w:rsidP="008C13D9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Pr="008720E7" w:rsidRDefault="00E81950" w:rsidP="00536BE3">
      <w:pPr>
        <w:rPr>
          <w:rFonts w:ascii="Arial Narrow" w:hAnsi="Arial Narrow"/>
          <w:sz w:val="22"/>
          <w:szCs w:val="22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247"/>
        <w:gridCol w:w="433"/>
        <w:gridCol w:w="433"/>
        <w:gridCol w:w="496"/>
        <w:gridCol w:w="622"/>
        <w:gridCol w:w="835"/>
        <w:gridCol w:w="15"/>
        <w:gridCol w:w="2593"/>
        <w:gridCol w:w="15"/>
      </w:tblGrid>
      <w:tr w:rsidR="00E81950" w:rsidRPr="00ED37BB" w:rsidTr="00AB7D56">
        <w:tc>
          <w:tcPr>
            <w:tcW w:w="3288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4. Kinder</w:t>
            </w:r>
          </w:p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8C13D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37BB">
              <w:rPr>
                <w:rFonts w:ascii="Arial" w:hAnsi="Arial" w:cs="Arial"/>
                <w:i/>
                <w:sz w:val="20"/>
                <w:szCs w:val="20"/>
              </w:rPr>
              <w:t>Vor- und Nachname</w:t>
            </w:r>
          </w:p>
        </w:tc>
        <w:tc>
          <w:tcPr>
            <w:tcW w:w="1247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Geburts-datum</w:t>
            </w:r>
          </w:p>
          <w:p w:rsidR="00E81950" w:rsidRPr="00ED37BB" w:rsidRDefault="00E81950" w:rsidP="008C13D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3" w:type="dxa"/>
          </w:tcPr>
          <w:p w:rsidR="00E81950" w:rsidRPr="00ED37BB" w:rsidRDefault="00E81950" w:rsidP="00E4707E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33" w:type="dxa"/>
          </w:tcPr>
          <w:p w:rsidR="00E81950" w:rsidRPr="00ED37BB" w:rsidRDefault="00E81950" w:rsidP="00E4707E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118" w:type="dxa"/>
            <w:gridSpan w:val="2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Zuhause wohnend</w:t>
            </w:r>
          </w:p>
          <w:p w:rsidR="00E81950" w:rsidRPr="00ED37BB" w:rsidRDefault="00E81950" w:rsidP="00E4707E">
            <w:pPr>
              <w:tabs>
                <w:tab w:val="left" w:pos="46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37BB"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Pr="00ED37BB">
              <w:rPr>
                <w:rFonts w:ascii="Arial" w:hAnsi="Arial" w:cs="Arial"/>
                <w:i/>
                <w:sz w:val="20"/>
                <w:szCs w:val="20"/>
              </w:rPr>
              <w:tab/>
              <w:t>Nein</w:t>
            </w:r>
          </w:p>
        </w:tc>
        <w:tc>
          <w:tcPr>
            <w:tcW w:w="850" w:type="dxa"/>
            <w:gridSpan w:val="2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Fokus-</w:t>
            </w:r>
          </w:p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kind</w:t>
            </w:r>
          </w:p>
        </w:tc>
        <w:tc>
          <w:tcPr>
            <w:tcW w:w="2608" w:type="dxa"/>
            <w:gridSpan w:val="2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Schule / Ausbildung</w:t>
            </w:r>
          </w:p>
        </w:tc>
      </w:tr>
      <w:bookmarkStart w:id="26" w:name="Text28"/>
      <w:tr w:rsidR="00E81950" w:rsidRPr="005C207A" w:rsidTr="00AB7D56">
        <w:trPr>
          <w:gridAfter w:val="1"/>
          <w:wAfter w:w="15" w:type="dxa"/>
        </w:trPr>
        <w:tc>
          <w:tcPr>
            <w:tcW w:w="3288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Text38"/>
        <w:tc>
          <w:tcPr>
            <w:tcW w:w="1247" w:type="dxa"/>
          </w:tcPr>
          <w:p w:rsidR="00E81950" w:rsidRPr="00ED37BB" w:rsidRDefault="00E81950" w:rsidP="00AB7D56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28" w:name="Text33"/>
        <w:tc>
          <w:tcPr>
            <w:tcW w:w="2608" w:type="dxa"/>
            <w:gridSpan w:val="2"/>
          </w:tcPr>
          <w:p w:rsidR="00E81950" w:rsidRPr="005C207A" w:rsidRDefault="00E81950" w:rsidP="00AB7D5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C207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07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C207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C207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C207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8"/>
          </w:p>
        </w:tc>
      </w:tr>
      <w:bookmarkStart w:id="29" w:name="Text29"/>
      <w:tr w:rsidR="00E81950" w:rsidRPr="00ED37BB" w:rsidTr="00AB7D56">
        <w:trPr>
          <w:gridAfter w:val="1"/>
          <w:wAfter w:w="15" w:type="dxa"/>
        </w:trPr>
        <w:tc>
          <w:tcPr>
            <w:tcW w:w="3288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0" w:name="Text39"/>
        <w:tc>
          <w:tcPr>
            <w:tcW w:w="1247" w:type="dxa"/>
          </w:tcPr>
          <w:p w:rsidR="00E81950" w:rsidRPr="00ED37BB" w:rsidRDefault="00E81950" w:rsidP="00AB7D56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31" w:name="Text34"/>
        <w:tc>
          <w:tcPr>
            <w:tcW w:w="2608" w:type="dxa"/>
            <w:gridSpan w:val="2"/>
          </w:tcPr>
          <w:p w:rsidR="00E81950" w:rsidRPr="00ED37BB" w:rsidRDefault="00E81950" w:rsidP="00AB7D56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bookmarkStart w:id="32" w:name="Text30"/>
      <w:tr w:rsidR="00E81950" w:rsidRPr="00ED37BB" w:rsidTr="00AB7D56">
        <w:trPr>
          <w:gridAfter w:val="1"/>
          <w:wAfter w:w="15" w:type="dxa"/>
        </w:trPr>
        <w:tc>
          <w:tcPr>
            <w:tcW w:w="3288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3" w:name="Text40"/>
        <w:tc>
          <w:tcPr>
            <w:tcW w:w="1247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34" w:name="Text35"/>
        <w:tc>
          <w:tcPr>
            <w:tcW w:w="2608" w:type="dxa"/>
            <w:gridSpan w:val="2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bookmarkStart w:id="35" w:name="Text31"/>
      <w:tr w:rsidR="00E81950" w:rsidRPr="00ED37BB" w:rsidTr="00AB7D56">
        <w:trPr>
          <w:gridAfter w:val="1"/>
          <w:wAfter w:w="15" w:type="dxa"/>
        </w:trPr>
        <w:tc>
          <w:tcPr>
            <w:tcW w:w="3288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6" w:name="Text41"/>
        <w:tc>
          <w:tcPr>
            <w:tcW w:w="1247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37" w:name="Text36"/>
        <w:tc>
          <w:tcPr>
            <w:tcW w:w="2608" w:type="dxa"/>
            <w:gridSpan w:val="2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bookmarkStart w:id="38" w:name="Text32"/>
      <w:tr w:rsidR="00E81950" w:rsidRPr="00ED37BB" w:rsidTr="00AB7D56">
        <w:trPr>
          <w:gridAfter w:val="1"/>
          <w:wAfter w:w="15" w:type="dxa"/>
          <w:trHeight w:val="70"/>
        </w:trPr>
        <w:tc>
          <w:tcPr>
            <w:tcW w:w="3288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9" w:name="Text42"/>
        <w:tc>
          <w:tcPr>
            <w:tcW w:w="1247" w:type="dxa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33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96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35" w:type="dxa"/>
          </w:tcPr>
          <w:p w:rsidR="00E81950" w:rsidRPr="006F75DF" w:rsidRDefault="00E81950" w:rsidP="009F5316">
            <w:pPr>
              <w:ind w:right="278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40" w:name="Text37"/>
        <w:tc>
          <w:tcPr>
            <w:tcW w:w="2608" w:type="dxa"/>
            <w:gridSpan w:val="2"/>
          </w:tcPr>
          <w:p w:rsidR="00E81950" w:rsidRPr="00ED37BB" w:rsidRDefault="00E81950" w:rsidP="008C13D9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E81950" w:rsidRDefault="00E81950" w:rsidP="00536BE3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RPr="00ED37BB" w:rsidTr="0050342C">
        <w:tc>
          <w:tcPr>
            <w:tcW w:w="9921" w:type="dxa"/>
          </w:tcPr>
          <w:p w:rsidR="00E81950" w:rsidRPr="00ED37BB" w:rsidRDefault="00E81950" w:rsidP="00536BE3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5. Ergänzungen zur Familienzusammensetzung</w:t>
            </w:r>
          </w:p>
          <w:p w:rsidR="00E81950" w:rsidRPr="00ED37BB" w:rsidRDefault="00E81950" w:rsidP="00536BE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41" w:name="Text43"/>
          <w:p w:rsidR="00E81950" w:rsidRPr="00ED37BB" w:rsidRDefault="00E81950" w:rsidP="00536BE3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:rsidR="00E81950" w:rsidRPr="00ED37BB" w:rsidRDefault="00E81950" w:rsidP="00536B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Pr="001429A4" w:rsidRDefault="00E81950" w:rsidP="00536BE3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RPr="00ED37BB" w:rsidTr="0050342C">
        <w:tc>
          <w:tcPr>
            <w:tcW w:w="9921" w:type="dxa"/>
          </w:tcPr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Ergänzungen zum Fokuskind / </w:t>
            </w:r>
            <w:r w:rsidRPr="00ED37BB">
              <w:rPr>
                <w:rFonts w:ascii="Arial" w:hAnsi="Arial" w:cs="Arial"/>
                <w:sz w:val="20"/>
                <w:szCs w:val="20"/>
              </w:rPr>
              <w:t>spezielle Problematik</w:t>
            </w:r>
            <w:r>
              <w:rPr>
                <w:rFonts w:ascii="Arial" w:hAnsi="Arial" w:cs="Arial"/>
                <w:sz w:val="20"/>
                <w:szCs w:val="20"/>
              </w:rPr>
              <w:t xml:space="preserve">, Diagnose, Medikamente </w:t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/ besteht eine Kindeswohlgefährdung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42" w:name="Text44"/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Default="00E81950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RPr="00ED37BB" w:rsidTr="0050342C">
        <w:tc>
          <w:tcPr>
            <w:tcW w:w="9921" w:type="dxa"/>
          </w:tcPr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7. Gibt es spezielle Belastungsfaktoren in der Familie?</w:t>
            </w:r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43" w:name="Kontrollkästchen34"/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ED37BB">
              <w:rPr>
                <w:rFonts w:ascii="Arial" w:hAnsi="Arial" w:cs="Arial"/>
                <w:sz w:val="20"/>
                <w:szCs w:val="20"/>
              </w:rPr>
              <w:t xml:space="preserve"> Psychische Erkrankung eines Elternteils </w:t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</w:r>
            <w:bookmarkStart w:id="44" w:name="Text45"/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  <w:bookmarkStart w:id="45" w:name="Kontrollkästchen35"/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ED37BB">
              <w:rPr>
                <w:rFonts w:ascii="Arial" w:hAnsi="Arial" w:cs="Arial"/>
                <w:sz w:val="20"/>
                <w:szCs w:val="20"/>
              </w:rPr>
              <w:t xml:space="preserve"> Suchtproblematik</w:t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</w:r>
            <w:bookmarkStart w:id="46" w:name="Text46"/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Physische / psychische Gewalt</w:t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</w:r>
            <w:bookmarkStart w:id="47" w:name="Text47"/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Anderes </w:t>
            </w:r>
            <w:r w:rsidRPr="00ED37BB">
              <w:rPr>
                <w:rFonts w:ascii="Arial" w:hAnsi="Arial" w:cs="Arial"/>
                <w:i/>
                <w:sz w:val="20"/>
                <w:szCs w:val="20"/>
              </w:rPr>
              <w:t>(Migration, Scheidung, Krankheit u.a.)</w:t>
            </w:r>
            <w:r w:rsidRPr="00ED37BB">
              <w:rPr>
                <w:rFonts w:ascii="Arial" w:hAnsi="Arial" w:cs="Arial"/>
                <w:i/>
                <w:sz w:val="20"/>
                <w:szCs w:val="20"/>
              </w:rPr>
              <w:tab/>
            </w:r>
            <w:bookmarkStart w:id="48" w:name="Text48"/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:rsidR="00E81950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Default="00E81950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RPr="00ED37BB" w:rsidTr="0050342C">
        <w:tc>
          <w:tcPr>
            <w:tcW w:w="9921" w:type="dxa"/>
          </w:tcPr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8. Welche Schwierigkeiten führten zur Anmeldung aus Sicht der zuweisenden Institution?</w:t>
            </w:r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49" w:name="Text49"/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Default="00E81950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RPr="00ED37BB" w:rsidTr="0050342C">
        <w:tc>
          <w:tcPr>
            <w:tcW w:w="9921" w:type="dxa"/>
          </w:tcPr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9. Sind weitere Fachstellen und Unterstützungshilfen einbezogen? Wenn ja, welche?</w:t>
            </w:r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50" w:name="Text50"/>
          <w:p w:rsidR="00E81950" w:rsidRPr="00ED37BB" w:rsidRDefault="00E81950" w:rsidP="0050342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  <w:p w:rsidR="00E81950" w:rsidRPr="00ED37BB" w:rsidRDefault="00E81950" w:rsidP="0050342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Pr="00ED37BB" w:rsidRDefault="00E81950" w:rsidP="0050342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Pr="00ED37BB" w:rsidRDefault="00E81950" w:rsidP="0050342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81950" w:rsidRDefault="00E81950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RPr="00ED37BB" w:rsidTr="0050342C">
        <w:tc>
          <w:tcPr>
            <w:tcW w:w="9921" w:type="dxa"/>
          </w:tcPr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10. Besteht eine Kindesschutzmassnahme?</w:t>
            </w:r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9D00BA">
            <w:pPr>
              <w:tabs>
                <w:tab w:val="left" w:pos="3969"/>
                <w:tab w:val="left" w:pos="9195"/>
              </w:tabs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bookmarkStart w:id="51" w:name="Text51"/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E81950" w:rsidRDefault="00E81950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RPr="00ED37BB" w:rsidTr="0050342C">
        <w:tc>
          <w:tcPr>
            <w:tcW w:w="9921" w:type="dxa"/>
          </w:tcPr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>11. Sind rechtliche Grundlagen massgebend  für den geplanten Einsatz der SpFO?</w:t>
            </w:r>
          </w:p>
          <w:p w:rsidR="00E81950" w:rsidRPr="00ED37BB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59082B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ED37B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B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E81950" w:rsidRPr="00ED37BB" w:rsidRDefault="00E81950" w:rsidP="0059082B">
            <w:pPr>
              <w:tabs>
                <w:tab w:val="left" w:pos="39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1950" w:rsidRPr="00ED37BB" w:rsidRDefault="00E81950" w:rsidP="0059082B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ED37BB"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D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D37BB">
              <w:rPr>
                <w:rFonts w:ascii="Arial" w:hAnsi="Arial" w:cs="Arial"/>
                <w:sz w:val="20"/>
                <w:szCs w:val="20"/>
              </w:rPr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ED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Pr="00ED37BB" w:rsidRDefault="00E81950" w:rsidP="0084050F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Default="00E81950"/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81950" w:rsidTr="00A3337E">
        <w:tc>
          <w:tcPr>
            <w:tcW w:w="9921" w:type="dxa"/>
          </w:tcPr>
          <w:p w:rsidR="00E81950" w:rsidRPr="00A3337E" w:rsidRDefault="00E81950">
            <w:pPr>
              <w:rPr>
                <w:rFonts w:ascii="Arial" w:hAnsi="Arial" w:cs="Arial"/>
                <w:sz w:val="20"/>
                <w:szCs w:val="20"/>
              </w:rPr>
            </w:pPr>
            <w:r w:rsidRPr="00A3337E">
              <w:rPr>
                <w:rFonts w:ascii="Arial" w:hAnsi="Arial" w:cs="Arial"/>
                <w:sz w:val="20"/>
                <w:szCs w:val="20"/>
              </w:rPr>
              <w:t>12. Wie ist die Motivation der Familie die Unterstützung einer SPF anzunehmen?</w:t>
            </w:r>
          </w:p>
          <w:p w:rsidR="00E81950" w:rsidRPr="00A3337E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1950" w:rsidRPr="00A3337E" w:rsidRDefault="00E81950" w:rsidP="00A3337E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A333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33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337E">
              <w:rPr>
                <w:rFonts w:ascii="Arial" w:hAnsi="Arial" w:cs="Arial"/>
                <w:sz w:val="20"/>
                <w:szCs w:val="20"/>
              </w:rPr>
            </w:r>
            <w:r w:rsidRPr="00A333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333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1950" w:rsidRPr="00A3337E" w:rsidRDefault="00E81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950" w:rsidRPr="0084050F" w:rsidRDefault="00E81950">
      <w:pPr>
        <w:rPr>
          <w:rFonts w:ascii="Arial" w:hAnsi="Arial" w:cs="Arial"/>
          <w:sz w:val="20"/>
          <w:szCs w:val="20"/>
        </w:rPr>
      </w:pPr>
    </w:p>
    <w:p w:rsidR="00E81950" w:rsidRDefault="00E81950">
      <w:pPr>
        <w:rPr>
          <w:rFonts w:ascii="Arial" w:hAnsi="Arial" w:cs="Arial"/>
          <w:sz w:val="20"/>
          <w:szCs w:val="20"/>
        </w:rPr>
      </w:pPr>
    </w:p>
    <w:p w:rsidR="00E81950" w:rsidRDefault="00E81950">
      <w:pPr>
        <w:rPr>
          <w:rFonts w:ascii="Arial" w:hAnsi="Arial" w:cs="Arial"/>
          <w:sz w:val="20"/>
          <w:szCs w:val="20"/>
        </w:rPr>
      </w:pPr>
    </w:p>
    <w:p w:rsidR="00E81950" w:rsidRPr="0084050F" w:rsidRDefault="00E81950">
      <w:pPr>
        <w:rPr>
          <w:rFonts w:ascii="Arial" w:hAnsi="Arial" w:cs="Arial"/>
          <w:sz w:val="20"/>
          <w:szCs w:val="20"/>
        </w:rPr>
      </w:pPr>
    </w:p>
    <w:p w:rsidR="00E81950" w:rsidRPr="00ED37BB" w:rsidRDefault="00E81950" w:rsidP="00197072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ED37BB">
        <w:rPr>
          <w:rFonts w:ascii="Arial" w:hAnsi="Arial" w:cs="Arial"/>
          <w:sz w:val="20"/>
          <w:szCs w:val="20"/>
        </w:rPr>
        <w:t>Ort, Datum</w:t>
      </w:r>
      <w:r w:rsidRPr="00ED37BB">
        <w:rPr>
          <w:rFonts w:ascii="Arial" w:hAnsi="Arial" w:cs="Arial"/>
          <w:sz w:val="20"/>
          <w:szCs w:val="20"/>
        </w:rPr>
        <w:tab/>
        <w:t xml:space="preserve">Unterschrift </w:t>
      </w:r>
    </w:p>
    <w:p w:rsidR="00E81950" w:rsidRPr="00ED37BB" w:rsidRDefault="00E81950" w:rsidP="00197072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bookmarkStart w:id="52" w:name="Text53"/>
    <w:p w:rsidR="00E81950" w:rsidRPr="00ED37BB" w:rsidRDefault="00E81950" w:rsidP="00197072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ED37BB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7BB">
        <w:rPr>
          <w:rFonts w:ascii="Arial" w:hAnsi="Arial" w:cs="Arial"/>
          <w:sz w:val="20"/>
          <w:szCs w:val="20"/>
        </w:rPr>
        <w:instrText xml:space="preserve"> FORMTEXT </w:instrText>
      </w:r>
      <w:r w:rsidRPr="00ED37BB">
        <w:rPr>
          <w:rFonts w:ascii="Arial" w:hAnsi="Arial" w:cs="Arial"/>
          <w:sz w:val="20"/>
          <w:szCs w:val="20"/>
        </w:rPr>
      </w:r>
      <w:r w:rsidRPr="00ED37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D37BB">
        <w:rPr>
          <w:rFonts w:ascii="Arial" w:hAnsi="Arial" w:cs="Arial"/>
          <w:sz w:val="20"/>
          <w:szCs w:val="20"/>
        </w:rPr>
        <w:fldChar w:fldCharType="end"/>
      </w:r>
      <w:bookmarkEnd w:id="52"/>
      <w:r w:rsidRPr="00ED37BB">
        <w:rPr>
          <w:rFonts w:ascii="Arial" w:hAnsi="Arial" w:cs="Arial"/>
          <w:sz w:val="20"/>
          <w:szCs w:val="20"/>
        </w:rPr>
        <w:tab/>
        <w:t>____________________________________________</w:t>
      </w:r>
    </w:p>
    <w:p w:rsidR="00E81950" w:rsidRPr="00ED37BB" w:rsidRDefault="00E81950" w:rsidP="00197072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E81950" w:rsidRPr="00197072" w:rsidRDefault="00E81950" w:rsidP="00197072">
      <w:pPr>
        <w:tabs>
          <w:tab w:val="left" w:pos="3969"/>
        </w:tabs>
        <w:rPr>
          <w:rFonts w:ascii="Arial Narrow" w:hAnsi="Arial Narrow"/>
        </w:rPr>
      </w:pPr>
    </w:p>
    <w:sectPr w:rsidR="00E81950" w:rsidRPr="00197072" w:rsidSect="005C207A">
      <w:footerReference w:type="default" r:id="rId10"/>
      <w:pgSz w:w="11906" w:h="16838"/>
      <w:pgMar w:top="1417" w:right="1274" w:bottom="1134" w:left="1417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50" w:rsidRDefault="00E81950" w:rsidP="005C207A">
      <w:r>
        <w:separator/>
      </w:r>
    </w:p>
  </w:endnote>
  <w:endnote w:type="continuationSeparator" w:id="0">
    <w:p w:rsidR="00E81950" w:rsidRDefault="00E81950" w:rsidP="005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50" w:rsidRPr="005C207A" w:rsidRDefault="00E81950">
    <w:pPr>
      <w:pStyle w:val="Fuzeile"/>
      <w:rPr>
        <w:rFonts w:ascii="Arial" w:hAnsi="Arial" w:cs="Arial"/>
        <w:color w:val="A6A6A6"/>
        <w:sz w:val="18"/>
        <w:szCs w:val="18"/>
      </w:rPr>
    </w:pPr>
    <w:r>
      <w:rPr>
        <w:rFonts w:ascii="Arial" w:hAnsi="Arial" w:cs="Arial"/>
        <w:color w:val="A6A6A6"/>
        <w:sz w:val="18"/>
        <w:szCs w:val="18"/>
      </w:rPr>
      <w:t>Version 1705</w:t>
    </w:r>
  </w:p>
  <w:p w:rsidR="00E81950" w:rsidRDefault="00E819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50" w:rsidRDefault="00E81950" w:rsidP="005C207A">
      <w:r>
        <w:separator/>
      </w:r>
    </w:p>
  </w:footnote>
  <w:footnote w:type="continuationSeparator" w:id="0">
    <w:p w:rsidR="00E81950" w:rsidRDefault="00E81950" w:rsidP="005C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01B"/>
    <w:multiLevelType w:val="hybridMultilevel"/>
    <w:tmpl w:val="06D8ED3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B"/>
    <w:rsid w:val="000343EF"/>
    <w:rsid w:val="00050755"/>
    <w:rsid w:val="0006224D"/>
    <w:rsid w:val="000B723A"/>
    <w:rsid w:val="000E1146"/>
    <w:rsid w:val="000F2588"/>
    <w:rsid w:val="0013340F"/>
    <w:rsid w:val="0013543D"/>
    <w:rsid w:val="001429A4"/>
    <w:rsid w:val="00152476"/>
    <w:rsid w:val="00196D39"/>
    <w:rsid w:val="00197072"/>
    <w:rsid w:val="00226914"/>
    <w:rsid w:val="00274142"/>
    <w:rsid w:val="00281174"/>
    <w:rsid w:val="002C2D27"/>
    <w:rsid w:val="003045D8"/>
    <w:rsid w:val="0036110A"/>
    <w:rsid w:val="00394E8C"/>
    <w:rsid w:val="003C6CEC"/>
    <w:rsid w:val="00411805"/>
    <w:rsid w:val="004B118E"/>
    <w:rsid w:val="004D5578"/>
    <w:rsid w:val="004E7D94"/>
    <w:rsid w:val="0050342C"/>
    <w:rsid w:val="0050569F"/>
    <w:rsid w:val="00536BE3"/>
    <w:rsid w:val="00576C6C"/>
    <w:rsid w:val="0059082B"/>
    <w:rsid w:val="00596E2B"/>
    <w:rsid w:val="005C207A"/>
    <w:rsid w:val="0061501A"/>
    <w:rsid w:val="006854D3"/>
    <w:rsid w:val="006F75DF"/>
    <w:rsid w:val="00765A36"/>
    <w:rsid w:val="00771E8C"/>
    <w:rsid w:val="0084050F"/>
    <w:rsid w:val="008720E7"/>
    <w:rsid w:val="0088394E"/>
    <w:rsid w:val="008A116C"/>
    <w:rsid w:val="008C13D9"/>
    <w:rsid w:val="008D22B6"/>
    <w:rsid w:val="00906E38"/>
    <w:rsid w:val="00936F3D"/>
    <w:rsid w:val="009C370C"/>
    <w:rsid w:val="009D00BA"/>
    <w:rsid w:val="009D07DC"/>
    <w:rsid w:val="009F5316"/>
    <w:rsid w:val="00A13F8D"/>
    <w:rsid w:val="00A17026"/>
    <w:rsid w:val="00A3337E"/>
    <w:rsid w:val="00A33424"/>
    <w:rsid w:val="00AB7D56"/>
    <w:rsid w:val="00B0087B"/>
    <w:rsid w:val="00BC1AF5"/>
    <w:rsid w:val="00BF1796"/>
    <w:rsid w:val="00C42D62"/>
    <w:rsid w:val="00C51113"/>
    <w:rsid w:val="00CA6AB0"/>
    <w:rsid w:val="00CD49AC"/>
    <w:rsid w:val="00CE4A46"/>
    <w:rsid w:val="00CF53B5"/>
    <w:rsid w:val="00D839FD"/>
    <w:rsid w:val="00DF3F91"/>
    <w:rsid w:val="00E4707E"/>
    <w:rsid w:val="00E81950"/>
    <w:rsid w:val="00E87926"/>
    <w:rsid w:val="00ED37BB"/>
    <w:rsid w:val="00EF25AD"/>
    <w:rsid w:val="00F3269E"/>
    <w:rsid w:val="00FA04A1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BE3"/>
    <w:rPr>
      <w:rFonts w:ascii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36BE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536BE3"/>
    <w:rPr>
      <w:rFonts w:ascii="Calibri" w:hAnsi="Calibri"/>
      <w:lang w:val="de-DE" w:eastAsia="x-none"/>
    </w:rPr>
  </w:style>
  <w:style w:type="character" w:styleId="Platzhaltertext">
    <w:name w:val="Placeholder Text"/>
    <w:uiPriority w:val="99"/>
    <w:semiHidden/>
    <w:rsid w:val="00536B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36BE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F2588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A3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20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C207A"/>
    <w:rPr>
      <w:rFonts w:ascii="Times New Roman" w:hAnsi="Times New Roman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BE3"/>
    <w:rPr>
      <w:rFonts w:ascii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36BE3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536BE3"/>
    <w:rPr>
      <w:rFonts w:ascii="Calibri" w:hAnsi="Calibri"/>
      <w:lang w:val="de-DE" w:eastAsia="x-none"/>
    </w:rPr>
  </w:style>
  <w:style w:type="character" w:styleId="Platzhaltertext">
    <w:name w:val="Placeholder Text"/>
    <w:uiPriority w:val="99"/>
    <w:semiHidden/>
    <w:rsid w:val="00536B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36BE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F2588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A3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20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C207A"/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29C5A626</Template>
  <TotalTime>0</TotalTime>
  <Pages>3</Pages>
  <Words>478</Words>
  <Characters>3428</Characters>
  <Application>Microsoft Office Word</Application>
  <DocSecurity>0</DocSecurity>
  <Lines>110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 Sabine</dc:creator>
  <cp:lastModifiedBy>Fux Sabine</cp:lastModifiedBy>
  <cp:revision>2</cp:revision>
  <cp:lastPrinted>2014-08-07T07:59:00Z</cp:lastPrinted>
  <dcterms:created xsi:type="dcterms:W3CDTF">2018-02-26T10:27:00Z</dcterms:created>
  <dcterms:modified xsi:type="dcterms:W3CDTF">2018-02-26T10:27:00Z</dcterms:modified>
</cp:coreProperties>
</file>